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31F6C525" w:rsidR="00604D78" w:rsidRPr="00882911" w:rsidRDefault="00410D8D" w:rsidP="00604D78">
      <w:pPr>
        <w:jc w:val="center"/>
        <w:rPr>
          <w:sz w:val="28"/>
          <w:szCs w:val="28"/>
        </w:rPr>
      </w:pPr>
      <w:r>
        <w:rPr>
          <w:sz w:val="28"/>
          <w:szCs w:val="28"/>
        </w:rPr>
        <w:t>Minutes from Regular</w:t>
      </w:r>
      <w:r w:rsidR="00604D78" w:rsidRPr="00882911">
        <w:rPr>
          <w:sz w:val="28"/>
          <w:szCs w:val="28"/>
        </w:rPr>
        <w:t xml:space="preserve"> Meeting</w:t>
      </w:r>
    </w:p>
    <w:p w14:paraId="0AC5E986" w14:textId="0AC6F77A" w:rsidR="00604D78" w:rsidRPr="00882911" w:rsidRDefault="00410D8D" w:rsidP="00604D78">
      <w:pPr>
        <w:jc w:val="center"/>
        <w:rPr>
          <w:sz w:val="28"/>
          <w:szCs w:val="28"/>
        </w:rPr>
      </w:pPr>
      <w:r>
        <w:rPr>
          <w:sz w:val="28"/>
          <w:szCs w:val="28"/>
        </w:rPr>
        <w:t>September 20</w:t>
      </w:r>
      <w:r w:rsidR="001D2264">
        <w:rPr>
          <w:sz w:val="28"/>
          <w:szCs w:val="28"/>
        </w:rPr>
        <w:t xml:space="preserve">, 2018 – 6:00 pm </w:t>
      </w:r>
    </w:p>
    <w:p w14:paraId="07667E6B" w14:textId="77777777" w:rsidR="001D2264" w:rsidRPr="00882911" w:rsidRDefault="001D2264" w:rsidP="001D2264">
      <w:pPr>
        <w:jc w:val="center"/>
        <w:rPr>
          <w:sz w:val="28"/>
          <w:szCs w:val="28"/>
        </w:rPr>
      </w:pPr>
      <w:r w:rsidRPr="00882911">
        <w:rPr>
          <w:sz w:val="28"/>
          <w:szCs w:val="28"/>
        </w:rPr>
        <w:t>New Orleans Public Library</w:t>
      </w:r>
    </w:p>
    <w:p w14:paraId="020C8546" w14:textId="77777777" w:rsidR="001D2264" w:rsidRPr="00882911" w:rsidRDefault="001D2264" w:rsidP="001D2264">
      <w:pPr>
        <w:jc w:val="center"/>
        <w:rPr>
          <w:sz w:val="28"/>
          <w:szCs w:val="28"/>
        </w:rPr>
      </w:pPr>
      <w:r w:rsidRPr="00882911">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882911" w:rsidRDefault="0043699E" w:rsidP="00A177B4">
      <w:pPr>
        <w:rPr>
          <w:sz w:val="28"/>
          <w:szCs w:val="28"/>
        </w:rPr>
      </w:pPr>
      <w:r w:rsidRPr="00882911">
        <w:rPr>
          <w:sz w:val="28"/>
          <w:szCs w:val="28"/>
        </w:rPr>
        <w:t>Board Mem</w:t>
      </w:r>
      <w:r w:rsidR="001907A9">
        <w:rPr>
          <w:sz w:val="28"/>
          <w:szCs w:val="28"/>
        </w:rPr>
        <w:t>bers Present</w:t>
      </w:r>
      <w:r w:rsidR="001907A9">
        <w:rPr>
          <w:sz w:val="28"/>
          <w:szCs w:val="28"/>
        </w:rPr>
        <w:tab/>
      </w:r>
      <w:r w:rsidR="001907A9">
        <w:rPr>
          <w:sz w:val="28"/>
          <w:szCs w:val="28"/>
        </w:rPr>
        <w:tab/>
      </w:r>
      <w:r w:rsidR="001D2264">
        <w:rPr>
          <w:sz w:val="28"/>
          <w:szCs w:val="28"/>
        </w:rPr>
        <w:tab/>
      </w:r>
      <w:r w:rsidR="001D2264">
        <w:rPr>
          <w:sz w:val="28"/>
          <w:szCs w:val="28"/>
        </w:rPr>
        <w:tab/>
      </w:r>
      <w:r w:rsidR="001D2264">
        <w:rPr>
          <w:sz w:val="28"/>
          <w:szCs w:val="28"/>
        </w:rPr>
        <w:tab/>
        <w:t>Guests Present</w:t>
      </w:r>
      <w:r w:rsidR="001907A9">
        <w:rPr>
          <w:sz w:val="28"/>
          <w:szCs w:val="28"/>
        </w:rPr>
        <w:tab/>
      </w:r>
      <w:r w:rsidR="001907A9">
        <w:rPr>
          <w:sz w:val="28"/>
          <w:szCs w:val="28"/>
        </w:rPr>
        <w:tab/>
      </w:r>
      <w:r w:rsidR="001907A9">
        <w:rPr>
          <w:sz w:val="28"/>
          <w:szCs w:val="28"/>
        </w:rPr>
        <w:tab/>
      </w:r>
    </w:p>
    <w:p w14:paraId="2CF584C7" w14:textId="4D8E93EC"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22063">
        <w:rPr>
          <w:sz w:val="28"/>
          <w:szCs w:val="28"/>
        </w:rPr>
        <w:t>Wendy Laker</w:t>
      </w:r>
      <w:r>
        <w:rPr>
          <w:sz w:val="28"/>
          <w:szCs w:val="28"/>
        </w:rPr>
        <w:tab/>
      </w:r>
    </w:p>
    <w:p w14:paraId="36213EA9" w14:textId="064D6E81" w:rsidR="00882911" w:rsidRPr="00882911" w:rsidRDefault="00882911" w:rsidP="00A177B4">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987508">
        <w:rPr>
          <w:sz w:val="28"/>
          <w:szCs w:val="28"/>
        </w:rPr>
        <w:t>Claire Bynum</w:t>
      </w:r>
      <w:r w:rsidR="001907A9">
        <w:rPr>
          <w:sz w:val="28"/>
          <w:szCs w:val="28"/>
        </w:rPr>
        <w:tab/>
      </w:r>
    </w:p>
    <w:p w14:paraId="171B085E" w14:textId="66331E2C" w:rsidR="00987508" w:rsidRDefault="00987508" w:rsidP="00987508">
      <w:pPr>
        <w:rPr>
          <w:sz w:val="28"/>
          <w:szCs w:val="28"/>
        </w:rPr>
      </w:pPr>
      <w:r>
        <w:rPr>
          <w:sz w:val="28"/>
          <w:szCs w:val="28"/>
        </w:rPr>
        <w:t>Houston Hoskins</w:t>
      </w:r>
      <w:r>
        <w:rPr>
          <w:sz w:val="28"/>
          <w:szCs w:val="28"/>
        </w:rPr>
        <w:tab/>
      </w:r>
      <w:r>
        <w:rPr>
          <w:sz w:val="28"/>
          <w:szCs w:val="28"/>
        </w:rPr>
        <w:tab/>
      </w:r>
      <w:r>
        <w:rPr>
          <w:sz w:val="28"/>
          <w:szCs w:val="28"/>
        </w:rPr>
        <w:tab/>
      </w:r>
      <w:r>
        <w:rPr>
          <w:sz w:val="28"/>
          <w:szCs w:val="28"/>
        </w:rPr>
        <w:tab/>
      </w:r>
      <w:r>
        <w:rPr>
          <w:sz w:val="28"/>
          <w:szCs w:val="28"/>
        </w:rPr>
        <w:tab/>
      </w:r>
      <w:r>
        <w:rPr>
          <w:sz w:val="28"/>
          <w:szCs w:val="28"/>
        </w:rPr>
        <w:tab/>
        <w:t>Jordan Sachs</w:t>
      </w:r>
      <w:r>
        <w:rPr>
          <w:sz w:val="28"/>
          <w:szCs w:val="28"/>
        </w:rPr>
        <w:tab/>
      </w:r>
      <w:r>
        <w:rPr>
          <w:sz w:val="28"/>
          <w:szCs w:val="28"/>
        </w:rPr>
        <w:tab/>
      </w:r>
    </w:p>
    <w:p w14:paraId="6B8B241E" w14:textId="1D7756E6" w:rsidR="00882911" w:rsidRDefault="00987508" w:rsidP="00987508">
      <w:pPr>
        <w:rPr>
          <w:sz w:val="28"/>
          <w:szCs w:val="28"/>
        </w:rPr>
      </w:pPr>
      <w:r>
        <w:rPr>
          <w:sz w:val="28"/>
          <w:szCs w:val="28"/>
        </w:rPr>
        <w:t xml:space="preserve">Megan </w:t>
      </w:r>
      <w:proofErr w:type="spellStart"/>
      <w:r>
        <w:rPr>
          <w:sz w:val="28"/>
          <w:szCs w:val="28"/>
        </w:rPr>
        <w:t>Misko</w:t>
      </w:r>
      <w:proofErr w:type="spellEnd"/>
      <w:r>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p>
    <w:p w14:paraId="0641E067" w14:textId="286F728F" w:rsidR="00673BF5" w:rsidRPr="00882911" w:rsidRDefault="002D46D5" w:rsidP="001907A9">
      <w:pPr>
        <w:rPr>
          <w:sz w:val="28"/>
          <w:szCs w:val="28"/>
        </w:rPr>
      </w:pPr>
      <w:r>
        <w:rPr>
          <w:sz w:val="28"/>
          <w:szCs w:val="28"/>
        </w:rPr>
        <w:tab/>
      </w:r>
      <w:r>
        <w:rPr>
          <w:sz w:val="28"/>
          <w:szCs w:val="28"/>
        </w:rPr>
        <w:tab/>
      </w:r>
      <w:r>
        <w:rPr>
          <w:sz w:val="28"/>
          <w:szCs w:val="28"/>
        </w:rPr>
        <w:tab/>
      </w:r>
      <w:r>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p>
    <w:p w14:paraId="396E8201" w14:textId="6BAAD9B4" w:rsid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p>
    <w:p w14:paraId="146EBBA4" w14:textId="77777777" w:rsidR="00DE02A6" w:rsidRPr="00882911" w:rsidRDefault="00DE02A6" w:rsidP="00882911">
      <w:pPr>
        <w:rPr>
          <w:sz w:val="28"/>
          <w:szCs w:val="28"/>
        </w:rPr>
      </w:pPr>
    </w:p>
    <w:p w14:paraId="49196577" w14:textId="62D7905A" w:rsidR="001D2264" w:rsidRPr="00510C3C" w:rsidRDefault="00510C3C" w:rsidP="001D2264">
      <w:pPr>
        <w:rPr>
          <w:sz w:val="28"/>
          <w:szCs w:val="28"/>
          <w:u w:val="single"/>
        </w:rPr>
      </w:pPr>
      <w:r>
        <w:rPr>
          <w:sz w:val="28"/>
          <w:szCs w:val="28"/>
          <w:u w:val="single"/>
        </w:rPr>
        <w:t>NOPD Report:</w:t>
      </w:r>
    </w:p>
    <w:p w14:paraId="002C812F" w14:textId="7FC30CE9" w:rsidR="001D2264" w:rsidRPr="001D2264" w:rsidRDefault="00522063" w:rsidP="001D2264">
      <w:pPr>
        <w:rPr>
          <w:sz w:val="28"/>
          <w:szCs w:val="28"/>
        </w:rPr>
      </w:pPr>
      <w:r>
        <w:rPr>
          <w:sz w:val="28"/>
          <w:szCs w:val="28"/>
        </w:rPr>
        <w:t xml:space="preserve">Jim Olsen made a report on the </w:t>
      </w:r>
      <w:r w:rsidR="001D2264" w:rsidRPr="001D2264">
        <w:rPr>
          <w:sz w:val="28"/>
          <w:szCs w:val="28"/>
        </w:rPr>
        <w:t>MCSD Crime Trends</w:t>
      </w:r>
      <w:r>
        <w:rPr>
          <w:sz w:val="28"/>
          <w:szCs w:val="28"/>
        </w:rPr>
        <w:t>.</w:t>
      </w:r>
      <w:r w:rsidR="00987508">
        <w:rPr>
          <w:sz w:val="28"/>
          <w:szCs w:val="28"/>
        </w:rPr>
        <w:t xml:space="preserve"> There was a decrease of five crimes reported in August 2018 compared to August </w:t>
      </w:r>
      <w:r w:rsidR="00510C3C">
        <w:rPr>
          <w:sz w:val="28"/>
          <w:szCs w:val="28"/>
        </w:rPr>
        <w:t xml:space="preserve">2017. </w:t>
      </w:r>
      <w:r w:rsidR="00987508">
        <w:rPr>
          <w:sz w:val="28"/>
          <w:szCs w:val="28"/>
        </w:rPr>
        <w:t xml:space="preserve">The statistics show that crimes against the person are significantly lower in the MCSD compared to 2017. </w:t>
      </w:r>
      <w:r w:rsidR="00510C3C">
        <w:rPr>
          <w:sz w:val="28"/>
          <w:szCs w:val="28"/>
        </w:rPr>
        <w:t xml:space="preserve">Auto </w:t>
      </w:r>
      <w:r w:rsidR="00987508">
        <w:rPr>
          <w:sz w:val="28"/>
          <w:szCs w:val="28"/>
        </w:rPr>
        <w:t xml:space="preserve">burglaries and auto thefts remain higher citywide. </w:t>
      </w:r>
      <w:r w:rsidR="00410D8D">
        <w:rPr>
          <w:sz w:val="28"/>
          <w:szCs w:val="28"/>
        </w:rPr>
        <w:t>A more detailed analysis is contained in spreadsheet posted on the MCSD website.</w:t>
      </w:r>
    </w:p>
    <w:p w14:paraId="3C93A895" w14:textId="77777777" w:rsidR="00DE02A6" w:rsidRDefault="00DE02A6" w:rsidP="001D2264">
      <w:pPr>
        <w:rPr>
          <w:sz w:val="28"/>
          <w:szCs w:val="28"/>
          <w:u w:val="single"/>
        </w:rPr>
      </w:pPr>
    </w:p>
    <w:p w14:paraId="46649DA6" w14:textId="1B5BF43C" w:rsidR="001D2264" w:rsidRPr="00510C3C" w:rsidRDefault="001D2264" w:rsidP="001D2264">
      <w:pPr>
        <w:rPr>
          <w:sz w:val="28"/>
          <w:szCs w:val="28"/>
          <w:u w:val="single"/>
        </w:rPr>
      </w:pPr>
      <w:r w:rsidRPr="00510C3C">
        <w:rPr>
          <w:sz w:val="28"/>
          <w:szCs w:val="28"/>
          <w:u w:val="single"/>
        </w:rPr>
        <w:t>Financial Report:</w:t>
      </w:r>
    </w:p>
    <w:p w14:paraId="40906AE8" w14:textId="66E9E7F7" w:rsidR="001D2264" w:rsidRPr="001D2264" w:rsidRDefault="00415597" w:rsidP="001D2264">
      <w:pPr>
        <w:rPr>
          <w:sz w:val="28"/>
          <w:szCs w:val="28"/>
        </w:rPr>
      </w:pPr>
      <w:r>
        <w:rPr>
          <w:sz w:val="28"/>
          <w:szCs w:val="28"/>
        </w:rPr>
        <w:t>Jim Olsen reviewed the a</w:t>
      </w:r>
      <w:r w:rsidR="00410D8D">
        <w:rPr>
          <w:sz w:val="28"/>
          <w:szCs w:val="28"/>
        </w:rPr>
        <w:t>ccounting as per the end of August</w:t>
      </w:r>
      <w:r>
        <w:rPr>
          <w:sz w:val="28"/>
          <w:szCs w:val="28"/>
        </w:rPr>
        <w:t xml:space="preserve">. </w:t>
      </w:r>
      <w:r w:rsidR="00410D8D">
        <w:rPr>
          <w:sz w:val="28"/>
          <w:szCs w:val="28"/>
        </w:rPr>
        <w:t xml:space="preserve">Cash on hand was approximately $786,000, which should meet all expected payroll and other expenditures. </w:t>
      </w:r>
      <w:r>
        <w:rPr>
          <w:sz w:val="28"/>
          <w:szCs w:val="28"/>
        </w:rPr>
        <w:t xml:space="preserve">Projections are consistent with the budget. </w:t>
      </w:r>
      <w:r w:rsidR="001D2264" w:rsidRPr="001D2264">
        <w:rPr>
          <w:sz w:val="28"/>
          <w:szCs w:val="28"/>
        </w:rPr>
        <w:tab/>
      </w:r>
    </w:p>
    <w:p w14:paraId="13FFB6D4" w14:textId="77777777" w:rsidR="00DE02A6" w:rsidRDefault="00DE02A6" w:rsidP="001D2264">
      <w:pPr>
        <w:rPr>
          <w:sz w:val="28"/>
          <w:szCs w:val="28"/>
          <w:u w:val="single"/>
        </w:rPr>
      </w:pPr>
    </w:p>
    <w:p w14:paraId="7F621A33" w14:textId="31B55161" w:rsidR="001D2264" w:rsidRPr="00510C3C" w:rsidRDefault="00522063" w:rsidP="001D2264">
      <w:pPr>
        <w:rPr>
          <w:sz w:val="28"/>
          <w:szCs w:val="28"/>
          <w:u w:val="single"/>
        </w:rPr>
      </w:pPr>
      <w:r w:rsidRPr="00510C3C">
        <w:rPr>
          <w:sz w:val="28"/>
          <w:szCs w:val="28"/>
          <w:u w:val="single"/>
        </w:rPr>
        <w:t>Minutes from prior meetings</w:t>
      </w:r>
      <w:r w:rsidR="00510C3C">
        <w:rPr>
          <w:sz w:val="28"/>
          <w:szCs w:val="28"/>
          <w:u w:val="single"/>
        </w:rPr>
        <w:t>:</w:t>
      </w:r>
    </w:p>
    <w:p w14:paraId="7E4CD8AF" w14:textId="4282E797" w:rsidR="00522063" w:rsidRPr="001D2264" w:rsidRDefault="00510C3C" w:rsidP="001D2264">
      <w:pPr>
        <w:rPr>
          <w:sz w:val="28"/>
          <w:szCs w:val="28"/>
        </w:rPr>
      </w:pPr>
      <w:r>
        <w:rPr>
          <w:sz w:val="28"/>
          <w:szCs w:val="28"/>
        </w:rPr>
        <w:t>A motion was made to a</w:t>
      </w:r>
      <w:r w:rsidR="00522063">
        <w:rPr>
          <w:sz w:val="28"/>
          <w:szCs w:val="28"/>
        </w:rPr>
        <w:t>pprove</w:t>
      </w:r>
      <w:r w:rsidR="00410D8D">
        <w:rPr>
          <w:sz w:val="28"/>
          <w:szCs w:val="28"/>
        </w:rPr>
        <w:t xml:space="preserve"> August</w:t>
      </w:r>
      <w:r w:rsidR="00522063">
        <w:rPr>
          <w:sz w:val="28"/>
          <w:szCs w:val="28"/>
        </w:rPr>
        <w:t xml:space="preserve"> </w:t>
      </w:r>
      <w:r w:rsidR="00415597">
        <w:rPr>
          <w:sz w:val="28"/>
          <w:szCs w:val="28"/>
        </w:rPr>
        <w:t xml:space="preserve">Meeting Minutes by Megan </w:t>
      </w:r>
      <w:proofErr w:type="spellStart"/>
      <w:r w:rsidR="00415597">
        <w:rPr>
          <w:sz w:val="28"/>
          <w:szCs w:val="28"/>
        </w:rPr>
        <w:t>Misko</w:t>
      </w:r>
      <w:proofErr w:type="spellEnd"/>
      <w:r w:rsidR="00415597">
        <w:rPr>
          <w:sz w:val="28"/>
          <w:szCs w:val="28"/>
        </w:rPr>
        <w:t xml:space="preserve"> and seconded by Mike Riehlmann</w:t>
      </w:r>
      <w:r w:rsidR="00522063">
        <w:rPr>
          <w:sz w:val="28"/>
          <w:szCs w:val="28"/>
        </w:rPr>
        <w:t>. The motion was approved unanimously.</w:t>
      </w:r>
    </w:p>
    <w:p w14:paraId="5E884B6C" w14:textId="77777777" w:rsidR="00DE02A6" w:rsidRDefault="00DE02A6" w:rsidP="001D2264">
      <w:pPr>
        <w:rPr>
          <w:sz w:val="28"/>
          <w:szCs w:val="28"/>
          <w:u w:val="single"/>
        </w:rPr>
      </w:pPr>
    </w:p>
    <w:p w14:paraId="32FB5C8E" w14:textId="5415AC85" w:rsidR="00410D8D" w:rsidRDefault="00410D8D" w:rsidP="001D2264">
      <w:pPr>
        <w:rPr>
          <w:sz w:val="28"/>
          <w:szCs w:val="28"/>
          <w:u w:val="single"/>
        </w:rPr>
      </w:pPr>
      <w:r>
        <w:rPr>
          <w:sz w:val="28"/>
          <w:szCs w:val="28"/>
          <w:u w:val="single"/>
        </w:rPr>
        <w:t>Neighborhood Meetings</w:t>
      </w:r>
    </w:p>
    <w:p w14:paraId="701A7F1C" w14:textId="53E10F6A" w:rsidR="00410D8D" w:rsidRDefault="00410D8D" w:rsidP="001D2264">
      <w:pPr>
        <w:rPr>
          <w:sz w:val="28"/>
          <w:szCs w:val="28"/>
        </w:rPr>
      </w:pPr>
      <w:r>
        <w:rPr>
          <w:sz w:val="28"/>
          <w:szCs w:val="28"/>
        </w:rPr>
        <w:t>Jim Olsen reported on what occurred at meetings he attended at the City Park Neighborhood Association and Parkview Neighborhood Association meetings he attended recently. The latter organization has appointed Tung Ly its representative to the MCSD Board.</w:t>
      </w:r>
    </w:p>
    <w:p w14:paraId="13A9B7AD" w14:textId="77777777" w:rsidR="00DE02A6" w:rsidRDefault="00DE02A6" w:rsidP="001D2264">
      <w:pPr>
        <w:rPr>
          <w:sz w:val="28"/>
          <w:szCs w:val="28"/>
          <w:u w:val="single"/>
        </w:rPr>
      </w:pPr>
    </w:p>
    <w:p w14:paraId="7C192FDE" w14:textId="2DC257A9" w:rsidR="00410D8D" w:rsidRDefault="00410D8D" w:rsidP="001D2264">
      <w:pPr>
        <w:rPr>
          <w:sz w:val="28"/>
          <w:szCs w:val="28"/>
          <w:u w:val="single"/>
        </w:rPr>
      </w:pPr>
      <w:r>
        <w:rPr>
          <w:sz w:val="28"/>
          <w:szCs w:val="28"/>
          <w:u w:val="single"/>
        </w:rPr>
        <w:t>Orleans Parish Communications District Presentation</w:t>
      </w:r>
    </w:p>
    <w:p w14:paraId="445AFF92" w14:textId="1EF944E8" w:rsidR="00410D8D" w:rsidRPr="002D46D5" w:rsidRDefault="00410D8D" w:rsidP="001D2264">
      <w:pPr>
        <w:rPr>
          <w:sz w:val="28"/>
          <w:szCs w:val="28"/>
        </w:rPr>
      </w:pPr>
      <w:r>
        <w:rPr>
          <w:sz w:val="28"/>
          <w:szCs w:val="28"/>
        </w:rPr>
        <w:t xml:space="preserve">Tyrell Morris of OPCD appeared and explained current 911 capabilities and protocols, and answered questions posed by Board members and attendees. </w:t>
      </w:r>
    </w:p>
    <w:p w14:paraId="5D7FC7F6" w14:textId="77777777" w:rsidR="00DE02A6" w:rsidRDefault="00DE02A6" w:rsidP="001D2264">
      <w:pPr>
        <w:rPr>
          <w:sz w:val="28"/>
          <w:szCs w:val="28"/>
          <w:u w:val="single"/>
        </w:rPr>
      </w:pPr>
    </w:p>
    <w:p w14:paraId="16E260C1" w14:textId="7CF1A625" w:rsidR="00410D8D" w:rsidRDefault="00410D8D" w:rsidP="001D2264">
      <w:pPr>
        <w:rPr>
          <w:sz w:val="28"/>
          <w:szCs w:val="28"/>
          <w:u w:val="single"/>
        </w:rPr>
      </w:pPr>
      <w:r>
        <w:rPr>
          <w:sz w:val="28"/>
          <w:szCs w:val="28"/>
          <w:u w:val="single"/>
        </w:rPr>
        <w:t xml:space="preserve">Councilman </w:t>
      </w:r>
      <w:proofErr w:type="spellStart"/>
      <w:r>
        <w:rPr>
          <w:sz w:val="28"/>
          <w:szCs w:val="28"/>
          <w:u w:val="single"/>
        </w:rPr>
        <w:t>Gia</w:t>
      </w:r>
      <w:r w:rsidR="00DE02A6">
        <w:rPr>
          <w:sz w:val="28"/>
          <w:szCs w:val="28"/>
          <w:u w:val="single"/>
        </w:rPr>
        <w:t>r</w:t>
      </w:r>
      <w:r>
        <w:rPr>
          <w:sz w:val="28"/>
          <w:szCs w:val="28"/>
          <w:u w:val="single"/>
        </w:rPr>
        <w:t>russo</w:t>
      </w:r>
      <w:proofErr w:type="spellEnd"/>
      <w:r>
        <w:rPr>
          <w:sz w:val="28"/>
          <w:szCs w:val="28"/>
          <w:u w:val="single"/>
        </w:rPr>
        <w:t xml:space="preserve">  Presentation</w:t>
      </w:r>
    </w:p>
    <w:p w14:paraId="5E7CA0E8" w14:textId="2D3144EE" w:rsidR="00410D8D" w:rsidRPr="00410D8D" w:rsidRDefault="00410D8D" w:rsidP="001D2264">
      <w:pPr>
        <w:rPr>
          <w:sz w:val="28"/>
          <w:szCs w:val="28"/>
        </w:rPr>
      </w:pPr>
      <w:r>
        <w:rPr>
          <w:sz w:val="28"/>
          <w:szCs w:val="28"/>
        </w:rPr>
        <w:t xml:space="preserve">Joseph </w:t>
      </w:r>
      <w:proofErr w:type="spellStart"/>
      <w:r>
        <w:rPr>
          <w:sz w:val="28"/>
          <w:szCs w:val="28"/>
        </w:rPr>
        <w:t>Giarusso</w:t>
      </w:r>
      <w:proofErr w:type="spellEnd"/>
      <w:r>
        <w:rPr>
          <w:sz w:val="28"/>
          <w:szCs w:val="28"/>
        </w:rPr>
        <w:t xml:space="preserve">, Councilman for District A appeared and explained his efforts at improving the manner in which the city responds to Code Enforcement and other quality of life issues.  </w:t>
      </w:r>
    </w:p>
    <w:p w14:paraId="1519821A" w14:textId="77777777" w:rsidR="00DE02A6" w:rsidRDefault="00DE02A6" w:rsidP="001D2264">
      <w:pPr>
        <w:rPr>
          <w:sz w:val="28"/>
          <w:szCs w:val="28"/>
          <w:u w:val="single"/>
        </w:rPr>
      </w:pPr>
    </w:p>
    <w:p w14:paraId="2EC3F73F" w14:textId="0A26FF36" w:rsidR="002D46D5" w:rsidRDefault="001D2264" w:rsidP="001D2264">
      <w:pPr>
        <w:rPr>
          <w:sz w:val="28"/>
          <w:szCs w:val="28"/>
          <w:u w:val="single"/>
        </w:rPr>
      </w:pPr>
      <w:r w:rsidRPr="00415597">
        <w:rPr>
          <w:sz w:val="28"/>
          <w:szCs w:val="28"/>
          <w:u w:val="single"/>
        </w:rPr>
        <w:t>Vehicle Status</w:t>
      </w:r>
      <w:r w:rsidR="00415597">
        <w:rPr>
          <w:sz w:val="28"/>
          <w:szCs w:val="28"/>
          <w:u w:val="single"/>
        </w:rPr>
        <w:t>:</w:t>
      </w:r>
    </w:p>
    <w:p w14:paraId="6EB8A2D7" w14:textId="049AAFC3" w:rsidR="001D2264" w:rsidRPr="001D2264" w:rsidRDefault="002D46D5" w:rsidP="001D2264">
      <w:pPr>
        <w:rPr>
          <w:sz w:val="28"/>
          <w:szCs w:val="28"/>
        </w:rPr>
      </w:pPr>
      <w:r>
        <w:rPr>
          <w:sz w:val="28"/>
          <w:szCs w:val="28"/>
        </w:rPr>
        <w:t xml:space="preserve">Repairs have been completed on one of the recently damaged vehicles and that car is back in operation. As to the one remaining vehicle not in service, it is anticipated that it will be up and running by the end of September, meaning that the entire fleet of MCSD cars will be in use. </w:t>
      </w:r>
      <w:r w:rsidR="001D2264" w:rsidRPr="001D2264">
        <w:rPr>
          <w:sz w:val="28"/>
          <w:szCs w:val="28"/>
        </w:rPr>
        <w:t xml:space="preserve"> </w:t>
      </w:r>
    </w:p>
    <w:p w14:paraId="4C6C2686" w14:textId="77777777" w:rsidR="00DE02A6" w:rsidRDefault="00DE02A6" w:rsidP="001D2264">
      <w:pPr>
        <w:rPr>
          <w:sz w:val="28"/>
          <w:szCs w:val="28"/>
          <w:u w:val="single"/>
        </w:rPr>
      </w:pPr>
    </w:p>
    <w:p w14:paraId="3C4C0F89" w14:textId="0EA0DDDD" w:rsidR="001D2264" w:rsidRPr="008F32CB" w:rsidRDefault="001D2264" w:rsidP="001D2264">
      <w:pPr>
        <w:rPr>
          <w:sz w:val="28"/>
          <w:szCs w:val="28"/>
          <w:u w:val="single"/>
        </w:rPr>
      </w:pPr>
      <w:r w:rsidRPr="008F32CB">
        <w:rPr>
          <w:sz w:val="28"/>
          <w:szCs w:val="28"/>
          <w:u w:val="single"/>
        </w:rPr>
        <w:t>Ethics Policy Review</w:t>
      </w:r>
    </w:p>
    <w:p w14:paraId="4CFCD74E" w14:textId="3DDF97DB" w:rsidR="001D2264" w:rsidRDefault="001500A9" w:rsidP="001D2264">
      <w:pPr>
        <w:rPr>
          <w:sz w:val="28"/>
          <w:szCs w:val="28"/>
        </w:rPr>
      </w:pPr>
      <w:r>
        <w:rPr>
          <w:sz w:val="28"/>
          <w:szCs w:val="28"/>
        </w:rPr>
        <w:t>Board members were reminded of their obligation to obtain the State’s ethics training certificate.</w:t>
      </w:r>
    </w:p>
    <w:p w14:paraId="0E2377D1" w14:textId="77777777" w:rsidR="00DE02A6" w:rsidRDefault="00DE02A6" w:rsidP="001D2264">
      <w:pPr>
        <w:rPr>
          <w:sz w:val="28"/>
          <w:szCs w:val="28"/>
          <w:u w:val="single"/>
        </w:rPr>
      </w:pPr>
    </w:p>
    <w:p w14:paraId="3D558CF4" w14:textId="6C0EC835" w:rsidR="002D46D5" w:rsidRDefault="002D46D5" w:rsidP="001D2264">
      <w:pPr>
        <w:rPr>
          <w:sz w:val="28"/>
          <w:szCs w:val="28"/>
        </w:rPr>
      </w:pPr>
      <w:r>
        <w:rPr>
          <w:sz w:val="28"/>
          <w:szCs w:val="28"/>
          <w:u w:val="single"/>
        </w:rPr>
        <w:t>December Meeting</w:t>
      </w:r>
    </w:p>
    <w:p w14:paraId="68540515" w14:textId="01C3DFF8" w:rsidR="002D46D5" w:rsidRPr="002D46D5" w:rsidRDefault="002D46D5" w:rsidP="001D2264">
      <w:pPr>
        <w:rPr>
          <w:sz w:val="28"/>
          <w:szCs w:val="28"/>
        </w:rPr>
      </w:pPr>
      <w:r>
        <w:rPr>
          <w:sz w:val="28"/>
          <w:szCs w:val="28"/>
        </w:rPr>
        <w:t>A motion was made, seconded and unanimously approved to cancel the regular monthly meeting in December.</w:t>
      </w:r>
    </w:p>
    <w:p w14:paraId="15E47193" w14:textId="77777777" w:rsidR="00DE02A6" w:rsidRDefault="00DE02A6" w:rsidP="001D2264">
      <w:pPr>
        <w:rPr>
          <w:sz w:val="28"/>
          <w:szCs w:val="28"/>
          <w:u w:val="single"/>
        </w:rPr>
      </w:pPr>
    </w:p>
    <w:p w14:paraId="1ADCB1B1" w14:textId="01B84966" w:rsidR="001D2264" w:rsidRDefault="001D2264" w:rsidP="001D2264">
      <w:pPr>
        <w:rPr>
          <w:sz w:val="28"/>
          <w:szCs w:val="28"/>
          <w:u w:val="single"/>
        </w:rPr>
      </w:pPr>
      <w:r w:rsidRPr="001500A9">
        <w:rPr>
          <w:sz w:val="28"/>
          <w:szCs w:val="28"/>
          <w:u w:val="single"/>
        </w:rPr>
        <w:t>Public Comments</w:t>
      </w:r>
      <w:r w:rsidR="00522063" w:rsidRPr="001500A9">
        <w:rPr>
          <w:sz w:val="28"/>
          <w:szCs w:val="28"/>
          <w:u w:val="single"/>
        </w:rPr>
        <w:t xml:space="preserve">: </w:t>
      </w:r>
    </w:p>
    <w:p w14:paraId="608689F2" w14:textId="45D17B88" w:rsidR="001D2264" w:rsidRPr="001D2264" w:rsidRDefault="001500A9" w:rsidP="001D2264">
      <w:pPr>
        <w:rPr>
          <w:sz w:val="28"/>
          <w:szCs w:val="28"/>
        </w:rPr>
      </w:pPr>
      <w:r>
        <w:rPr>
          <w:sz w:val="28"/>
          <w:szCs w:val="28"/>
        </w:rPr>
        <w:t>Discussion was had among the attendees concerning the Parkview Neighborhood Association.</w:t>
      </w:r>
    </w:p>
    <w:p w14:paraId="45C1A4F2" w14:textId="77777777" w:rsidR="00DE02A6" w:rsidRDefault="00DE02A6" w:rsidP="001D2264">
      <w:pPr>
        <w:rPr>
          <w:sz w:val="28"/>
          <w:szCs w:val="28"/>
          <w:u w:val="single"/>
        </w:rPr>
      </w:pPr>
    </w:p>
    <w:p w14:paraId="2466EF58" w14:textId="77E5CBA0" w:rsidR="001D2264" w:rsidRPr="001500A9" w:rsidRDefault="001D2264" w:rsidP="001D2264">
      <w:pPr>
        <w:rPr>
          <w:sz w:val="28"/>
          <w:szCs w:val="28"/>
          <w:u w:val="single"/>
        </w:rPr>
      </w:pPr>
      <w:r w:rsidRPr="001500A9">
        <w:rPr>
          <w:sz w:val="28"/>
          <w:szCs w:val="28"/>
          <w:u w:val="single"/>
        </w:rPr>
        <w:t xml:space="preserve">Announcements: </w:t>
      </w:r>
    </w:p>
    <w:p w14:paraId="1BF8C210" w14:textId="64666E0C" w:rsidR="001D2264" w:rsidRPr="001D2264" w:rsidRDefault="001D2264" w:rsidP="001D2264">
      <w:pPr>
        <w:rPr>
          <w:sz w:val="28"/>
          <w:szCs w:val="28"/>
        </w:rPr>
      </w:pPr>
      <w:r w:rsidRPr="001D2264">
        <w:rPr>
          <w:sz w:val="28"/>
          <w:szCs w:val="28"/>
        </w:rPr>
        <w:t>1</w:t>
      </w:r>
      <w:r w:rsidRPr="001D2264">
        <w:rPr>
          <w:sz w:val="28"/>
          <w:szCs w:val="28"/>
          <w:vertAlign w:val="superscript"/>
        </w:rPr>
        <w:t>st</w:t>
      </w:r>
      <w:r w:rsidR="002D46D5">
        <w:rPr>
          <w:sz w:val="28"/>
          <w:szCs w:val="28"/>
        </w:rPr>
        <w:t xml:space="preserve"> District NONPACC 10/16</w:t>
      </w:r>
      <w:r w:rsidRPr="001D2264">
        <w:rPr>
          <w:sz w:val="28"/>
          <w:szCs w:val="28"/>
        </w:rPr>
        <w:t>/18 at 6:30 PM 501 N. Rampart Street</w:t>
      </w:r>
    </w:p>
    <w:p w14:paraId="3139910B" w14:textId="6284CC9F" w:rsidR="001D2264" w:rsidRPr="001D2264" w:rsidRDefault="001D2264" w:rsidP="001D2264">
      <w:pPr>
        <w:rPr>
          <w:sz w:val="28"/>
          <w:szCs w:val="28"/>
        </w:rPr>
      </w:pPr>
      <w:r w:rsidRPr="001D2264">
        <w:rPr>
          <w:sz w:val="28"/>
          <w:szCs w:val="28"/>
        </w:rPr>
        <w:t>3</w:t>
      </w:r>
      <w:r w:rsidRPr="001D2264">
        <w:rPr>
          <w:sz w:val="28"/>
          <w:szCs w:val="28"/>
          <w:vertAlign w:val="superscript"/>
        </w:rPr>
        <w:t>rd</w:t>
      </w:r>
      <w:r w:rsidR="002D46D5">
        <w:rPr>
          <w:sz w:val="28"/>
          <w:szCs w:val="28"/>
        </w:rPr>
        <w:t xml:space="preserve"> District NONPACC 10/3/18 at 6:30 PM 465</w:t>
      </w:r>
      <w:r w:rsidRPr="001D2264">
        <w:rPr>
          <w:sz w:val="28"/>
          <w:szCs w:val="28"/>
        </w:rPr>
        <w:t>0 Paris Avenue</w:t>
      </w:r>
    </w:p>
    <w:p w14:paraId="087E1370" w14:textId="17DF7CCA" w:rsidR="001D2264" w:rsidRPr="001D2264" w:rsidRDefault="001D2264" w:rsidP="00522063">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District MAX Meetings.   Every Tuesday at 1:00PM at their respective stations</w:t>
      </w:r>
    </w:p>
    <w:p w14:paraId="426B85F6" w14:textId="19EA1BD3" w:rsidR="001D2264" w:rsidRPr="001D2264" w:rsidRDefault="002D46D5" w:rsidP="001D2264">
      <w:pPr>
        <w:rPr>
          <w:sz w:val="28"/>
          <w:szCs w:val="28"/>
        </w:rPr>
      </w:pPr>
      <w:r>
        <w:rPr>
          <w:sz w:val="28"/>
          <w:szCs w:val="28"/>
        </w:rPr>
        <w:t>MCSD Board Meeting 10/18</w:t>
      </w:r>
      <w:r w:rsidR="001D2264" w:rsidRPr="001D2264">
        <w:rPr>
          <w:sz w:val="28"/>
          <w:szCs w:val="28"/>
        </w:rPr>
        <w:t xml:space="preserve">/18 at 6:00 PM </w:t>
      </w:r>
    </w:p>
    <w:p w14:paraId="4784C998" w14:textId="29D78B5A" w:rsidR="002E3B3C" w:rsidRDefault="002E3B3C">
      <w:pPr>
        <w:rPr>
          <w:sz w:val="28"/>
          <w:szCs w:val="28"/>
        </w:rPr>
      </w:pPr>
      <w:r>
        <w:rPr>
          <w:sz w:val="28"/>
          <w:szCs w:val="28"/>
        </w:rPr>
        <w:t>Meeting adjourned.</w:t>
      </w:r>
      <w:r w:rsidR="00DE02A6">
        <w:rPr>
          <w:sz w:val="28"/>
          <w:szCs w:val="28"/>
        </w:rPr>
        <w:t>7:30</w:t>
      </w:r>
      <w:bookmarkStart w:id="0" w:name="_GoBack"/>
      <w:bookmarkEnd w:id="0"/>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5FA07170" w14:textId="77777777" w:rsidR="00DE02A6" w:rsidRDefault="00DE02A6" w:rsidP="00BC6895">
      <w:pPr>
        <w:rPr>
          <w:sz w:val="28"/>
          <w:szCs w:val="28"/>
        </w:rPr>
      </w:pPr>
    </w:p>
    <w:p w14:paraId="31F4E41D" w14:textId="77777777" w:rsidR="00DE02A6" w:rsidRDefault="00DE02A6" w:rsidP="00BC6895">
      <w:pPr>
        <w:rPr>
          <w:sz w:val="28"/>
          <w:szCs w:val="28"/>
        </w:rPr>
      </w:pPr>
    </w:p>
    <w:p w14:paraId="1D507A58" w14:textId="77777777" w:rsidR="00DE02A6" w:rsidRDefault="00DE02A6" w:rsidP="00BC6895">
      <w:pPr>
        <w:rPr>
          <w:sz w:val="28"/>
          <w:szCs w:val="28"/>
        </w:rPr>
      </w:pPr>
    </w:p>
    <w:p w14:paraId="66107277" w14:textId="1ADFF897" w:rsidR="00BC6895" w:rsidRPr="00BC6895" w:rsidRDefault="00BC6895" w:rsidP="00BC6895">
      <w:pPr>
        <w:rPr>
          <w:sz w:val="28"/>
          <w:szCs w:val="28"/>
        </w:rPr>
      </w:pPr>
      <w:r w:rsidRPr="00BC6895">
        <w:rPr>
          <w:sz w:val="28"/>
          <w:szCs w:val="28"/>
        </w:rPr>
        <w:t>________________________</w:t>
      </w:r>
    </w:p>
    <w:p w14:paraId="426B47B4" w14:textId="3372525E" w:rsidR="008926DF" w:rsidRPr="00882911" w:rsidRDefault="00BC6895" w:rsidP="00AA6937">
      <w:pPr>
        <w:rPr>
          <w:sz w:val="28"/>
          <w:szCs w:val="28"/>
        </w:rPr>
      </w:pPr>
      <w:r w:rsidRPr="00BC6895">
        <w:rPr>
          <w:sz w:val="28"/>
          <w:szCs w:val="28"/>
        </w:rPr>
        <w:t xml:space="preserve">Michael G. Riehlmann </w:t>
      </w: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94A13"/>
    <w:rsid w:val="00594DA4"/>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D1E"/>
    <w:rsid w:val="007018E3"/>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B27"/>
    <w:rsid w:val="00882911"/>
    <w:rsid w:val="008926DF"/>
    <w:rsid w:val="008A2E70"/>
    <w:rsid w:val="008B03D0"/>
    <w:rsid w:val="008B40DA"/>
    <w:rsid w:val="008B4656"/>
    <w:rsid w:val="008C1827"/>
    <w:rsid w:val="008C3EF0"/>
    <w:rsid w:val="008C4EC3"/>
    <w:rsid w:val="008D3FDF"/>
    <w:rsid w:val="008D488C"/>
    <w:rsid w:val="008D7AEA"/>
    <w:rsid w:val="008F32CB"/>
    <w:rsid w:val="008F44E8"/>
    <w:rsid w:val="009020B1"/>
    <w:rsid w:val="00902699"/>
    <w:rsid w:val="00903EE3"/>
    <w:rsid w:val="009040D8"/>
    <w:rsid w:val="00904AB5"/>
    <w:rsid w:val="00910BED"/>
    <w:rsid w:val="009168CA"/>
    <w:rsid w:val="00932657"/>
    <w:rsid w:val="009347EE"/>
    <w:rsid w:val="00934A84"/>
    <w:rsid w:val="00941134"/>
    <w:rsid w:val="00943550"/>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1427C"/>
    <w:rsid w:val="00C14815"/>
    <w:rsid w:val="00C27699"/>
    <w:rsid w:val="00C3277B"/>
    <w:rsid w:val="00C345CB"/>
    <w:rsid w:val="00C34E15"/>
    <w:rsid w:val="00C40583"/>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02A6"/>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3585E166-E2BF-465D-9933-030D1837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2018-09-22T15:39:00Z</dcterms:created>
  <dcterms:modified xsi:type="dcterms:W3CDTF">2018-09-22T15:39:00Z</dcterms:modified>
</cp:coreProperties>
</file>